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B7" w:rsidRDefault="004C3CB7"/>
    <w:p w:rsidR="0070472F" w:rsidRPr="0070472F" w:rsidRDefault="0070472F" w:rsidP="0070472F">
      <w:pPr>
        <w:jc w:val="center"/>
        <w:rPr>
          <w:rFonts w:asciiTheme="minorHAnsi" w:hAnsiTheme="minorHAnsi" w:cstheme="minorHAnsi"/>
          <w:b/>
        </w:rPr>
      </w:pPr>
      <w:r w:rsidRPr="0070472F">
        <w:rPr>
          <w:rFonts w:asciiTheme="minorHAnsi" w:hAnsiTheme="minorHAnsi" w:cstheme="minorHAnsi"/>
          <w:b/>
        </w:rPr>
        <w:t xml:space="preserve">PIANO DI INTEGRAZIONE DEGLI APPRENDIMENTI </w:t>
      </w:r>
    </w:p>
    <w:p w:rsidR="0043319D" w:rsidRPr="00380D68" w:rsidRDefault="0043319D" w:rsidP="0043319D">
      <w:pPr>
        <w:tabs>
          <w:tab w:val="left" w:pos="206"/>
        </w:tabs>
        <w:jc w:val="center"/>
        <w:rPr>
          <w:rFonts w:cs="Calibri"/>
          <w:b/>
          <w:i/>
          <w:sz w:val="22"/>
          <w:szCs w:val="24"/>
        </w:rPr>
      </w:pPr>
      <w:r w:rsidRPr="00380D68">
        <w:rPr>
          <w:rFonts w:asciiTheme="minorHAnsi" w:hAnsiTheme="minorHAnsi" w:cstheme="minorHAnsi"/>
          <w:i/>
          <w:color w:val="000000"/>
          <w:sz w:val="22"/>
          <w:szCs w:val="24"/>
        </w:rPr>
        <w:t>(art. 6 comma 1 dell’O.M. n.11 del 16/05/2020)</w:t>
      </w:r>
    </w:p>
    <w:p w:rsidR="0070472F" w:rsidRPr="0070472F" w:rsidRDefault="0070472F" w:rsidP="0070472F">
      <w:pPr>
        <w:rPr>
          <w:rFonts w:asciiTheme="minorHAnsi" w:hAnsiTheme="minorHAnsi" w:cstheme="minorHAnsi"/>
          <w:b/>
          <w:sz w:val="24"/>
          <w:szCs w:val="24"/>
        </w:rPr>
      </w:pPr>
    </w:p>
    <w:p w:rsidR="0070472F" w:rsidRPr="0070472F" w:rsidRDefault="0070472F" w:rsidP="0070472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472F">
        <w:rPr>
          <w:rFonts w:asciiTheme="minorHAnsi" w:hAnsiTheme="minorHAnsi" w:cstheme="minorHAnsi"/>
          <w:b/>
          <w:sz w:val="24"/>
          <w:szCs w:val="24"/>
        </w:rPr>
        <w:t xml:space="preserve">Anno scolastico </w:t>
      </w:r>
      <w:r>
        <w:rPr>
          <w:rFonts w:asciiTheme="minorHAnsi" w:hAnsiTheme="minorHAnsi" w:cstheme="minorHAnsi"/>
          <w:b/>
          <w:sz w:val="24"/>
          <w:szCs w:val="24"/>
        </w:rPr>
        <w:t>2019/2020</w:t>
      </w:r>
    </w:p>
    <w:p w:rsidR="0070472F" w:rsidRPr="0070472F" w:rsidRDefault="0070472F" w:rsidP="0070472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0472F" w:rsidRPr="0070472F" w:rsidRDefault="0070472F" w:rsidP="0070472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472F">
        <w:rPr>
          <w:rFonts w:asciiTheme="minorHAnsi" w:hAnsiTheme="minorHAnsi" w:cstheme="minorHAnsi"/>
          <w:b/>
          <w:sz w:val="24"/>
          <w:szCs w:val="24"/>
        </w:rPr>
        <w:t xml:space="preserve">CLASSE _____      SEZ _____ </w:t>
      </w:r>
    </w:p>
    <w:p w:rsidR="0070472F" w:rsidRPr="0070472F" w:rsidRDefault="0070472F" w:rsidP="0070472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0472F" w:rsidRDefault="0070472F" w:rsidP="0070472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472F">
        <w:rPr>
          <w:rFonts w:asciiTheme="minorHAnsi" w:hAnsiTheme="minorHAnsi" w:cstheme="minorHAnsi"/>
          <w:b/>
          <w:sz w:val="24"/>
          <w:szCs w:val="24"/>
        </w:rPr>
        <w:t xml:space="preserve">SCUOLA SECONDARIA </w:t>
      </w:r>
      <w:r w:rsidR="001E2A99">
        <w:rPr>
          <w:rFonts w:asciiTheme="minorHAnsi" w:hAnsiTheme="minorHAnsi" w:cstheme="minorHAnsi"/>
          <w:b/>
          <w:sz w:val="24"/>
          <w:szCs w:val="24"/>
        </w:rPr>
        <w:t xml:space="preserve">DI </w:t>
      </w:r>
      <w:r w:rsidR="004F4E82">
        <w:rPr>
          <w:rFonts w:asciiTheme="minorHAnsi" w:hAnsiTheme="minorHAnsi" w:cstheme="minorHAnsi"/>
          <w:b/>
          <w:sz w:val="24"/>
          <w:szCs w:val="24"/>
        </w:rPr>
        <w:t>PRIMO</w:t>
      </w:r>
      <w:bookmarkStart w:id="0" w:name="_GoBack"/>
      <w:bookmarkEnd w:id="0"/>
      <w:r w:rsidRPr="0070472F">
        <w:rPr>
          <w:rFonts w:asciiTheme="minorHAnsi" w:hAnsiTheme="minorHAnsi" w:cstheme="minorHAnsi"/>
          <w:b/>
          <w:sz w:val="24"/>
          <w:szCs w:val="24"/>
        </w:rPr>
        <w:t xml:space="preserve"> GRADO</w:t>
      </w:r>
    </w:p>
    <w:p w:rsidR="0070472F" w:rsidRPr="0070472F" w:rsidRDefault="0070472F" w:rsidP="0070472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0472F" w:rsidRPr="0070472F" w:rsidRDefault="0070472F" w:rsidP="0070472F">
      <w:pPr>
        <w:jc w:val="both"/>
        <w:rPr>
          <w:rFonts w:asciiTheme="minorHAnsi" w:hAnsiTheme="minorHAnsi" w:cstheme="minorHAnsi"/>
          <w:sz w:val="24"/>
          <w:szCs w:val="24"/>
        </w:rPr>
      </w:pPr>
      <w:r w:rsidRPr="0070472F">
        <w:rPr>
          <w:rFonts w:asciiTheme="minorHAnsi" w:hAnsiTheme="minorHAnsi" w:cstheme="minorHAnsi"/>
          <w:sz w:val="24"/>
          <w:szCs w:val="24"/>
        </w:rPr>
        <w:t>Il Consiglio di Classe individua le attività didattiche eventualmente non svolte rispetto alle progettazioni di inizio anno utili al conseguimento degli obiettivi di apprendimento da svolgere a decorrere dal 1° settembre 2020.</w:t>
      </w:r>
    </w:p>
    <w:p w:rsidR="0070472F" w:rsidRPr="0070472F" w:rsidRDefault="0070472F" w:rsidP="0070472F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3254"/>
        <w:gridCol w:w="3265"/>
      </w:tblGrid>
      <w:tr w:rsidR="0070472F" w:rsidRPr="0070472F" w:rsidTr="0070472F">
        <w:trPr>
          <w:trHeight w:val="493"/>
        </w:trPr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70472F" w:rsidRPr="0070472F" w:rsidRDefault="0070472F" w:rsidP="00253B0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ATTIVITÀ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0472F" w:rsidRPr="0070472F" w:rsidRDefault="0070472F" w:rsidP="00253B0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OBIETTIVI</w:t>
            </w:r>
          </w:p>
        </w:tc>
      </w:tr>
      <w:tr w:rsidR="0070472F" w:rsidRPr="0070472F" w:rsidTr="001E2A99">
        <w:trPr>
          <w:trHeight w:val="239"/>
        </w:trPr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 xml:space="preserve">ITALIANO   </w:t>
            </w:r>
          </w:p>
        </w:tc>
        <w:tc>
          <w:tcPr>
            <w:tcW w:w="3254" w:type="dxa"/>
            <w:shd w:val="clear" w:color="auto" w:fill="auto"/>
          </w:tcPr>
          <w:p w:rsidR="0070472F" w:rsidRPr="0070472F" w:rsidRDefault="0070472F" w:rsidP="001E2A9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70472F" w:rsidRPr="0070472F" w:rsidRDefault="0070472F" w:rsidP="001E2A9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72F" w:rsidRPr="0070472F" w:rsidTr="0070472F"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 xml:space="preserve">STORIA, CITTAD. E COST.                                      </w:t>
            </w:r>
          </w:p>
        </w:tc>
        <w:tc>
          <w:tcPr>
            <w:tcW w:w="3254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72F" w:rsidRPr="0070472F" w:rsidTr="0070472F"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>GEOGRAFIA</w:t>
            </w:r>
          </w:p>
        </w:tc>
        <w:tc>
          <w:tcPr>
            <w:tcW w:w="3254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72F" w:rsidRPr="0070472F" w:rsidTr="0070472F"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 xml:space="preserve">ARTE E IMMAGINE                                                 </w:t>
            </w:r>
          </w:p>
        </w:tc>
        <w:tc>
          <w:tcPr>
            <w:tcW w:w="3254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72F" w:rsidRPr="0070472F" w:rsidTr="0070472F"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 xml:space="preserve">MATEMATICA       </w:t>
            </w:r>
          </w:p>
        </w:tc>
        <w:tc>
          <w:tcPr>
            <w:tcW w:w="3254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72F" w:rsidRPr="0070472F" w:rsidTr="0070472F"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 xml:space="preserve">SCIENZE                                                                                                                        </w:t>
            </w:r>
          </w:p>
        </w:tc>
        <w:tc>
          <w:tcPr>
            <w:tcW w:w="3254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72F" w:rsidRPr="0070472F" w:rsidTr="0070472F"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>INGLESE</w:t>
            </w:r>
          </w:p>
        </w:tc>
        <w:tc>
          <w:tcPr>
            <w:tcW w:w="3254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72F" w:rsidRPr="0070472F" w:rsidTr="0070472F"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 xml:space="preserve">FRANCESE </w:t>
            </w:r>
          </w:p>
        </w:tc>
        <w:tc>
          <w:tcPr>
            <w:tcW w:w="3254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72F" w:rsidRPr="0070472F" w:rsidTr="0070472F"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>TECNOLOGIA</w:t>
            </w:r>
          </w:p>
        </w:tc>
        <w:tc>
          <w:tcPr>
            <w:tcW w:w="3254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72F" w:rsidRPr="0070472F" w:rsidTr="0070472F"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>ED. FISICA</w:t>
            </w:r>
          </w:p>
        </w:tc>
        <w:tc>
          <w:tcPr>
            <w:tcW w:w="3254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72F" w:rsidRPr="0070472F" w:rsidTr="0070472F"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>MUSICA</w:t>
            </w:r>
          </w:p>
        </w:tc>
        <w:tc>
          <w:tcPr>
            <w:tcW w:w="3254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72F" w:rsidRPr="0070472F" w:rsidTr="0070472F"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 xml:space="preserve">STRUMENTO MUSICALE                                                                                                             </w:t>
            </w:r>
          </w:p>
        </w:tc>
        <w:tc>
          <w:tcPr>
            <w:tcW w:w="3254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472F" w:rsidRPr="0070472F" w:rsidTr="0070472F">
        <w:tc>
          <w:tcPr>
            <w:tcW w:w="3109" w:type="dxa"/>
            <w:shd w:val="clear" w:color="auto" w:fill="auto"/>
            <w:vAlign w:val="center"/>
          </w:tcPr>
          <w:p w:rsidR="0070472F" w:rsidRPr="0070472F" w:rsidRDefault="0070472F" w:rsidP="00253B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RELIGIONE</w:t>
            </w:r>
          </w:p>
        </w:tc>
        <w:tc>
          <w:tcPr>
            <w:tcW w:w="3254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70472F" w:rsidRPr="0070472F" w:rsidRDefault="0070472F" w:rsidP="00253B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472F" w:rsidRPr="0070472F" w:rsidRDefault="0070472F" w:rsidP="0070472F">
      <w:pPr>
        <w:jc w:val="both"/>
        <w:rPr>
          <w:rFonts w:asciiTheme="minorHAnsi" w:hAnsiTheme="minorHAnsi" w:cstheme="minorHAnsi"/>
        </w:rPr>
      </w:pPr>
    </w:p>
    <w:p w:rsidR="0070472F" w:rsidRPr="0070472F" w:rsidRDefault="0070472F" w:rsidP="0070472F">
      <w:pPr>
        <w:jc w:val="both"/>
        <w:rPr>
          <w:rFonts w:asciiTheme="minorHAnsi" w:hAnsiTheme="minorHAnsi" w:cstheme="minorHAnsi"/>
          <w:sz w:val="24"/>
          <w:szCs w:val="24"/>
        </w:rPr>
      </w:pPr>
      <w:r w:rsidRPr="0070472F">
        <w:rPr>
          <w:rFonts w:asciiTheme="minorHAnsi" w:hAnsiTheme="minorHAnsi" w:cstheme="minorHAnsi"/>
          <w:sz w:val="24"/>
          <w:szCs w:val="24"/>
        </w:rPr>
        <w:t>Guardavalle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70472F">
        <w:rPr>
          <w:rFonts w:asciiTheme="minorHAnsi" w:hAnsiTheme="minorHAnsi" w:cstheme="minorHAnsi"/>
          <w:sz w:val="24"/>
          <w:szCs w:val="24"/>
        </w:rPr>
        <w:t xml:space="preserve"> ___________________</w:t>
      </w:r>
    </w:p>
    <w:p w:rsidR="0070472F" w:rsidRPr="0070472F" w:rsidRDefault="0070472F" w:rsidP="0070472F">
      <w:pPr>
        <w:jc w:val="both"/>
        <w:rPr>
          <w:rFonts w:asciiTheme="minorHAnsi" w:hAnsiTheme="minorHAnsi" w:cstheme="minorHAnsi"/>
          <w:sz w:val="24"/>
          <w:szCs w:val="24"/>
        </w:rPr>
      </w:pPr>
      <w:r w:rsidRPr="0070472F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D42C7" w:rsidTr="00EF2FB1">
        <w:tc>
          <w:tcPr>
            <w:tcW w:w="3209" w:type="dxa"/>
          </w:tcPr>
          <w:p w:rsidR="008D42C7" w:rsidRDefault="008D42C7" w:rsidP="00EF2F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9" w:type="dxa"/>
          </w:tcPr>
          <w:p w:rsidR="008D42C7" w:rsidRDefault="008D42C7" w:rsidP="00EF2F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:rsidR="008D42C7" w:rsidRDefault="008D42C7" w:rsidP="00EF2F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>PER IL CONSIGLIO DI CLASSE</w:t>
            </w:r>
          </w:p>
          <w:p w:rsidR="008D42C7" w:rsidRDefault="008D42C7" w:rsidP="00EF2F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472F">
              <w:rPr>
                <w:rFonts w:asciiTheme="minorHAnsi" w:hAnsiTheme="minorHAnsi" w:cstheme="minorHAnsi"/>
                <w:sz w:val="24"/>
                <w:szCs w:val="24"/>
              </w:rPr>
              <w:t>Il Coordinatore</w:t>
            </w:r>
          </w:p>
        </w:tc>
      </w:tr>
    </w:tbl>
    <w:p w:rsidR="00E901BA" w:rsidRDefault="00E901BA" w:rsidP="00FC7C0A">
      <w:pPr>
        <w:jc w:val="center"/>
        <w:rPr>
          <w:rFonts w:asciiTheme="minorHAnsi" w:hAnsiTheme="minorHAnsi" w:cstheme="minorHAnsi"/>
          <w:b/>
          <w:bCs/>
          <w:i/>
          <w:color w:val="222222"/>
          <w:sz w:val="24"/>
        </w:rPr>
      </w:pPr>
    </w:p>
    <w:p w:rsidR="00E901BA" w:rsidRDefault="00E901BA" w:rsidP="00FC7C0A">
      <w:pPr>
        <w:jc w:val="center"/>
        <w:rPr>
          <w:rFonts w:asciiTheme="minorHAnsi" w:hAnsiTheme="minorHAnsi" w:cstheme="minorHAnsi"/>
          <w:b/>
          <w:bCs/>
          <w:i/>
          <w:color w:val="222222"/>
          <w:sz w:val="24"/>
        </w:rPr>
      </w:pPr>
    </w:p>
    <w:p w:rsidR="00E901BA" w:rsidRDefault="00E901BA" w:rsidP="00FC7C0A">
      <w:pPr>
        <w:jc w:val="center"/>
        <w:rPr>
          <w:rFonts w:asciiTheme="minorHAnsi" w:hAnsiTheme="minorHAnsi" w:cstheme="minorHAnsi"/>
          <w:b/>
          <w:bCs/>
          <w:i/>
          <w:color w:val="222222"/>
          <w:sz w:val="24"/>
        </w:rPr>
      </w:pPr>
    </w:p>
    <w:p w:rsidR="00E901BA" w:rsidRDefault="00E901BA" w:rsidP="00FC7C0A">
      <w:pPr>
        <w:jc w:val="center"/>
        <w:rPr>
          <w:rFonts w:asciiTheme="minorHAnsi" w:hAnsiTheme="minorHAnsi" w:cstheme="minorHAnsi"/>
          <w:b/>
          <w:bCs/>
          <w:i/>
          <w:color w:val="222222"/>
          <w:sz w:val="24"/>
        </w:rPr>
      </w:pPr>
    </w:p>
    <w:p w:rsidR="00E901BA" w:rsidRDefault="00E901BA" w:rsidP="00FC7C0A">
      <w:pPr>
        <w:jc w:val="center"/>
        <w:rPr>
          <w:rFonts w:asciiTheme="minorHAnsi" w:hAnsiTheme="minorHAnsi" w:cstheme="minorHAnsi"/>
          <w:b/>
          <w:bCs/>
          <w:i/>
          <w:color w:val="222222"/>
          <w:sz w:val="24"/>
        </w:rPr>
      </w:pPr>
    </w:p>
    <w:sectPr w:rsidR="00E901BA" w:rsidSect="00D43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8C3" w:rsidRDefault="003848C3" w:rsidP="00144A87">
      <w:r>
        <w:separator/>
      </w:r>
    </w:p>
  </w:endnote>
  <w:endnote w:type="continuationSeparator" w:id="0">
    <w:p w:rsidR="003848C3" w:rsidRDefault="003848C3" w:rsidP="0014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C7" w:rsidRDefault="008D42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single" w:sz="4" w:space="0" w:color="0C4D8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307"/>
      <w:gridCol w:w="3112"/>
    </w:tblGrid>
    <w:tr w:rsidR="008A5E70" w:rsidTr="005D2CB6">
      <w:tc>
        <w:tcPr>
          <w:tcW w:w="9628" w:type="dxa"/>
          <w:gridSpan w:val="3"/>
        </w:tcPr>
        <w:p w:rsidR="008A5E70" w:rsidRPr="005D2CB6" w:rsidRDefault="00D43A27" w:rsidP="005B7257">
          <w:pPr>
            <w:widowControl w:val="0"/>
            <w:jc w:val="center"/>
            <w:rPr>
              <w:rFonts w:ascii="Arial" w:hAnsi="Arial" w:cs="Arial"/>
              <w:color w:val="0C4D84"/>
              <w:sz w:val="18"/>
            </w:rPr>
          </w:pPr>
          <w:r>
            <w:rPr>
              <w:rFonts w:ascii="Arial" w:hAnsi="Arial" w:cs="Arial"/>
              <w:color w:val="0C4D84"/>
              <w:sz w:val="18"/>
            </w:rPr>
            <w:t xml:space="preserve">IC “Aldo Moro” - </w:t>
          </w:r>
          <w:r w:rsidR="008A5E70" w:rsidRPr="005D2CB6">
            <w:rPr>
              <w:rFonts w:ascii="Arial" w:hAnsi="Arial" w:cs="Arial"/>
              <w:color w:val="0C4D84"/>
              <w:sz w:val="18"/>
            </w:rPr>
            <w:t>Scuola Statale dell’Infanzia, Primaria e Secondaria di I Grado</w:t>
          </w:r>
        </w:p>
      </w:tc>
    </w:tr>
    <w:tr w:rsidR="008A5E70" w:rsidTr="005D2CB6">
      <w:tc>
        <w:tcPr>
          <w:tcW w:w="9628" w:type="dxa"/>
          <w:gridSpan w:val="3"/>
        </w:tcPr>
        <w:p w:rsidR="008A5E70" w:rsidRPr="005D2CB6" w:rsidRDefault="008A5E70" w:rsidP="005B7257">
          <w:pPr>
            <w:widowControl w:val="0"/>
            <w:jc w:val="center"/>
            <w:rPr>
              <w:rFonts w:ascii="Arial" w:hAnsi="Arial" w:cs="Arial"/>
              <w:color w:val="0C4D84"/>
              <w:sz w:val="18"/>
            </w:rPr>
          </w:pPr>
          <w:r w:rsidRPr="005D2CB6">
            <w:rPr>
              <w:rFonts w:ascii="Arial" w:hAnsi="Arial" w:cs="Arial"/>
              <w:color w:val="0C4D84"/>
              <w:sz w:val="18"/>
            </w:rPr>
            <w:t>Via Raffaele Salerno, 269 - GUARDAVALLE [CZ] - Tel. 0967.828084 - C.F. 97035260799</w:t>
          </w:r>
        </w:p>
      </w:tc>
    </w:tr>
    <w:tr w:rsidR="008A5E70" w:rsidRPr="00F16A9C" w:rsidTr="005D2CB6">
      <w:tc>
        <w:tcPr>
          <w:tcW w:w="3209" w:type="dxa"/>
        </w:tcPr>
        <w:p w:rsidR="008A5E70" w:rsidRPr="005D2CB6" w:rsidRDefault="00D21CB7" w:rsidP="00D21CB7">
          <w:pPr>
            <w:widowControl w:val="0"/>
            <w:jc w:val="center"/>
            <w:rPr>
              <w:rFonts w:ascii="Arial" w:hAnsi="Arial" w:cs="Arial"/>
              <w:color w:val="0C4D84"/>
              <w:sz w:val="18"/>
            </w:rPr>
          </w:pPr>
          <w:r w:rsidRPr="00C31624">
            <w:rPr>
              <w:rFonts w:ascii="Arial" w:hAnsi="Arial" w:cs="Arial"/>
              <w:bCs/>
              <w:color w:val="0C4D84"/>
              <w:sz w:val="18"/>
            </w:rPr>
            <w:t>e</w:t>
          </w:r>
          <w:r w:rsidR="008A5E70" w:rsidRPr="00C31624">
            <w:rPr>
              <w:rFonts w:ascii="Arial" w:hAnsi="Arial" w:cs="Arial"/>
              <w:bCs/>
              <w:color w:val="0C4D84"/>
              <w:sz w:val="18"/>
            </w:rPr>
            <w:t>-mail: </w:t>
          </w:r>
          <w:r w:rsidR="008A5E70" w:rsidRPr="00C31624">
            <w:rPr>
              <w:rFonts w:ascii="Arial" w:hAnsi="Arial" w:cs="Arial"/>
              <w:color w:val="0C4D84"/>
              <w:sz w:val="18"/>
            </w:rPr>
            <w:t>czic82300p</w:t>
          </w:r>
          <w:r w:rsidR="008A5E70" w:rsidRPr="00C31624">
            <w:rPr>
              <w:rFonts w:ascii="Arial" w:hAnsi="Arial" w:cs="Arial"/>
              <w:bCs/>
              <w:color w:val="0C4D84"/>
              <w:sz w:val="18"/>
            </w:rPr>
            <w:t>@istruzione.it</w:t>
          </w:r>
        </w:p>
      </w:tc>
      <w:tc>
        <w:tcPr>
          <w:tcW w:w="3307" w:type="dxa"/>
        </w:tcPr>
        <w:p w:rsidR="008A5E70" w:rsidRPr="00C31624" w:rsidRDefault="00D21CB7" w:rsidP="00D21CB7">
          <w:pPr>
            <w:widowControl w:val="0"/>
            <w:jc w:val="center"/>
            <w:rPr>
              <w:rFonts w:ascii="Arial" w:hAnsi="Arial" w:cs="Arial"/>
              <w:color w:val="0C4D84"/>
              <w:sz w:val="18"/>
              <w:lang w:val="fr-FR"/>
            </w:rPr>
          </w:pPr>
          <w:r w:rsidRPr="005D2CB6">
            <w:rPr>
              <w:rFonts w:ascii="Arial" w:hAnsi="Arial" w:cs="Arial"/>
              <w:bCs/>
              <w:color w:val="0C4D84"/>
              <w:sz w:val="18"/>
              <w:lang w:val="fr-FR"/>
            </w:rPr>
            <w:t>pec</w:t>
          </w:r>
          <w:r w:rsidR="008A5E70" w:rsidRPr="005D2CB6">
            <w:rPr>
              <w:rFonts w:ascii="Arial" w:hAnsi="Arial" w:cs="Arial"/>
              <w:bCs/>
              <w:color w:val="0C4D84"/>
              <w:sz w:val="18"/>
              <w:lang w:val="fr-FR"/>
            </w:rPr>
            <w:t xml:space="preserve">: </w:t>
          </w:r>
          <w:r w:rsidR="008A5E70" w:rsidRPr="005D2CB6">
            <w:rPr>
              <w:rFonts w:ascii="Arial" w:hAnsi="Arial" w:cs="Arial"/>
              <w:color w:val="0C4D84"/>
              <w:sz w:val="18"/>
              <w:lang w:val="fr-FR"/>
            </w:rPr>
            <w:t>czic82300p</w:t>
          </w:r>
          <w:r w:rsidR="008A5E70" w:rsidRPr="005D2CB6">
            <w:rPr>
              <w:rFonts w:ascii="Arial" w:hAnsi="Arial" w:cs="Arial"/>
              <w:bCs/>
              <w:color w:val="0C4D84"/>
              <w:sz w:val="18"/>
              <w:lang w:val="fr-FR"/>
            </w:rPr>
            <w:t>@pec.istruzione.it</w:t>
          </w:r>
        </w:p>
      </w:tc>
      <w:tc>
        <w:tcPr>
          <w:tcW w:w="3112" w:type="dxa"/>
        </w:tcPr>
        <w:p w:rsidR="008A5E70" w:rsidRPr="00C31624" w:rsidRDefault="00D21CB7" w:rsidP="008A5E70">
          <w:pPr>
            <w:widowControl w:val="0"/>
            <w:jc w:val="center"/>
            <w:rPr>
              <w:rFonts w:ascii="Arial" w:hAnsi="Arial" w:cs="Arial"/>
              <w:color w:val="0C4D84"/>
              <w:sz w:val="18"/>
              <w:lang w:val="en-US"/>
            </w:rPr>
          </w:pPr>
          <w:r w:rsidRPr="00C31624">
            <w:rPr>
              <w:rFonts w:ascii="Arial" w:hAnsi="Arial" w:cs="Arial"/>
              <w:color w:val="0C4D84"/>
              <w:sz w:val="18"/>
              <w:lang w:val="en-US"/>
            </w:rPr>
            <w:t xml:space="preserve">web: </w:t>
          </w:r>
          <w:r w:rsidR="008A5E70" w:rsidRPr="00C31624">
            <w:rPr>
              <w:rFonts w:ascii="Arial" w:hAnsi="Arial" w:cs="Arial"/>
              <w:color w:val="0C4D84"/>
              <w:sz w:val="18"/>
              <w:lang w:val="en-US"/>
            </w:rPr>
            <w:t>www.icguardavalle.edu.it</w:t>
          </w:r>
        </w:p>
      </w:tc>
    </w:tr>
    <w:tr w:rsidR="008A5E70" w:rsidRPr="00F16A9C" w:rsidTr="005D2CB6">
      <w:tc>
        <w:tcPr>
          <w:tcW w:w="3209" w:type="dxa"/>
        </w:tcPr>
        <w:p w:rsidR="008A5E70" w:rsidRPr="00C31624" w:rsidRDefault="008A5E70" w:rsidP="008A5E70">
          <w:pPr>
            <w:widowControl w:val="0"/>
            <w:jc w:val="center"/>
            <w:rPr>
              <w:rFonts w:ascii="Arial" w:hAnsi="Arial" w:cs="Arial"/>
              <w:bCs/>
              <w:color w:val="3D5533"/>
              <w:sz w:val="18"/>
              <w:lang w:val="en-US"/>
            </w:rPr>
          </w:pPr>
        </w:p>
      </w:tc>
      <w:tc>
        <w:tcPr>
          <w:tcW w:w="3307" w:type="dxa"/>
        </w:tcPr>
        <w:p w:rsidR="008A5E70" w:rsidRPr="00C31624" w:rsidRDefault="008A5E70" w:rsidP="008A5E70">
          <w:pPr>
            <w:widowControl w:val="0"/>
            <w:jc w:val="center"/>
            <w:rPr>
              <w:rFonts w:ascii="Arial" w:hAnsi="Arial" w:cs="Arial"/>
              <w:bCs/>
              <w:color w:val="3D5533"/>
              <w:sz w:val="18"/>
              <w:lang w:val="en-US"/>
            </w:rPr>
          </w:pPr>
        </w:p>
      </w:tc>
      <w:tc>
        <w:tcPr>
          <w:tcW w:w="3112" w:type="dxa"/>
        </w:tcPr>
        <w:p w:rsidR="008A5E70" w:rsidRPr="00C31624" w:rsidRDefault="008A5E70" w:rsidP="008A5E70">
          <w:pPr>
            <w:widowControl w:val="0"/>
            <w:jc w:val="center"/>
            <w:rPr>
              <w:rFonts w:ascii="Arial" w:hAnsi="Arial" w:cs="Arial"/>
              <w:color w:val="3D5533"/>
              <w:sz w:val="18"/>
              <w:lang w:val="en-US"/>
            </w:rPr>
          </w:pPr>
        </w:p>
      </w:tc>
    </w:tr>
  </w:tbl>
  <w:p w:rsidR="00144A87" w:rsidRPr="00C31624" w:rsidRDefault="00144A87" w:rsidP="00D21CB7">
    <w:pPr>
      <w:widowControl w:val="0"/>
      <w:jc w:val="center"/>
      <w:rPr>
        <w:rFonts w:ascii="Arial" w:hAnsi="Arial" w:cs="Arial"/>
        <w:color w:val="3D5533"/>
        <w:sz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C7" w:rsidRDefault="008D42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8C3" w:rsidRDefault="003848C3" w:rsidP="00144A87">
      <w:r>
        <w:separator/>
      </w:r>
    </w:p>
  </w:footnote>
  <w:footnote w:type="continuationSeparator" w:id="0">
    <w:p w:rsidR="003848C3" w:rsidRDefault="003848C3" w:rsidP="0014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C7" w:rsidRDefault="008D42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BA" w:rsidRDefault="00E901BA">
    <w:pPr>
      <w:pStyle w:val="Intestazione"/>
    </w:pPr>
    <w:r>
      <w:rPr>
        <w:noProof/>
        <w:lang w:eastAsia="it-IT"/>
      </w:rPr>
      <w:drawing>
        <wp:inline distT="0" distB="0" distL="0" distR="0" wp14:anchorId="236494EC" wp14:editId="64B1E0AC">
          <wp:extent cx="6120130" cy="11480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C7" w:rsidRDefault="008D42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E903CBE"/>
    <w:multiLevelType w:val="hybridMultilevel"/>
    <w:tmpl w:val="07582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5F61"/>
    <w:multiLevelType w:val="hybridMultilevel"/>
    <w:tmpl w:val="9176F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7336"/>
    <w:multiLevelType w:val="hybridMultilevel"/>
    <w:tmpl w:val="7814F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2F"/>
    <w:rsid w:val="00014672"/>
    <w:rsid w:val="000514AE"/>
    <w:rsid w:val="000621B4"/>
    <w:rsid w:val="00062B90"/>
    <w:rsid w:val="00071E40"/>
    <w:rsid w:val="00086E8B"/>
    <w:rsid w:val="00092A30"/>
    <w:rsid w:val="000B21F2"/>
    <w:rsid w:val="0011062B"/>
    <w:rsid w:val="00125A38"/>
    <w:rsid w:val="001275B9"/>
    <w:rsid w:val="00136E38"/>
    <w:rsid w:val="00144A87"/>
    <w:rsid w:val="0016446A"/>
    <w:rsid w:val="0019528A"/>
    <w:rsid w:val="001A55FE"/>
    <w:rsid w:val="001E2A99"/>
    <w:rsid w:val="001F6C8C"/>
    <w:rsid w:val="002172B6"/>
    <w:rsid w:val="00226455"/>
    <w:rsid w:val="002A056A"/>
    <w:rsid w:val="002A52B1"/>
    <w:rsid w:val="002D1A7D"/>
    <w:rsid w:val="002D66FC"/>
    <w:rsid w:val="002E1102"/>
    <w:rsid w:val="003228A6"/>
    <w:rsid w:val="0038171B"/>
    <w:rsid w:val="003848C3"/>
    <w:rsid w:val="003A4F29"/>
    <w:rsid w:val="003B05D0"/>
    <w:rsid w:val="003B3C84"/>
    <w:rsid w:val="003C49D7"/>
    <w:rsid w:val="003C613B"/>
    <w:rsid w:val="003D5003"/>
    <w:rsid w:val="00427B9B"/>
    <w:rsid w:val="00432E54"/>
    <w:rsid w:val="0043319D"/>
    <w:rsid w:val="00436BF4"/>
    <w:rsid w:val="00473D09"/>
    <w:rsid w:val="004B1DA4"/>
    <w:rsid w:val="004C3CB7"/>
    <w:rsid w:val="004E059D"/>
    <w:rsid w:val="004F4E82"/>
    <w:rsid w:val="00505881"/>
    <w:rsid w:val="005A6019"/>
    <w:rsid w:val="005B7257"/>
    <w:rsid w:val="005C555E"/>
    <w:rsid w:val="005D2CB6"/>
    <w:rsid w:val="005E5757"/>
    <w:rsid w:val="005F54E6"/>
    <w:rsid w:val="00614551"/>
    <w:rsid w:val="00674D6E"/>
    <w:rsid w:val="006973BC"/>
    <w:rsid w:val="0070472F"/>
    <w:rsid w:val="0072282D"/>
    <w:rsid w:val="00745D36"/>
    <w:rsid w:val="00774A35"/>
    <w:rsid w:val="00780172"/>
    <w:rsid w:val="007B3D08"/>
    <w:rsid w:val="007C797F"/>
    <w:rsid w:val="008175EE"/>
    <w:rsid w:val="008449AF"/>
    <w:rsid w:val="00866933"/>
    <w:rsid w:val="008A5E70"/>
    <w:rsid w:val="008D42C7"/>
    <w:rsid w:val="00924177"/>
    <w:rsid w:val="0092534D"/>
    <w:rsid w:val="00952D5A"/>
    <w:rsid w:val="009858AC"/>
    <w:rsid w:val="00994672"/>
    <w:rsid w:val="00A0316A"/>
    <w:rsid w:val="00A153EC"/>
    <w:rsid w:val="00A24D9C"/>
    <w:rsid w:val="00AA21AB"/>
    <w:rsid w:val="00AD0EB7"/>
    <w:rsid w:val="00AE74B4"/>
    <w:rsid w:val="00B12920"/>
    <w:rsid w:val="00B34329"/>
    <w:rsid w:val="00B75495"/>
    <w:rsid w:val="00B77D3D"/>
    <w:rsid w:val="00BD5B09"/>
    <w:rsid w:val="00BE417D"/>
    <w:rsid w:val="00BE5F49"/>
    <w:rsid w:val="00BF1883"/>
    <w:rsid w:val="00C20EC5"/>
    <w:rsid w:val="00C31624"/>
    <w:rsid w:val="00C52A3A"/>
    <w:rsid w:val="00C668AE"/>
    <w:rsid w:val="00CA5F7B"/>
    <w:rsid w:val="00CE414D"/>
    <w:rsid w:val="00CF71CC"/>
    <w:rsid w:val="00D053C3"/>
    <w:rsid w:val="00D20A4E"/>
    <w:rsid w:val="00D21CB7"/>
    <w:rsid w:val="00D27CC2"/>
    <w:rsid w:val="00D43A27"/>
    <w:rsid w:val="00D53705"/>
    <w:rsid w:val="00D64B30"/>
    <w:rsid w:val="00D80D44"/>
    <w:rsid w:val="00DB5567"/>
    <w:rsid w:val="00DF1589"/>
    <w:rsid w:val="00DF56CF"/>
    <w:rsid w:val="00E01AB0"/>
    <w:rsid w:val="00E06160"/>
    <w:rsid w:val="00E138E6"/>
    <w:rsid w:val="00E4516E"/>
    <w:rsid w:val="00E451A0"/>
    <w:rsid w:val="00E85CB9"/>
    <w:rsid w:val="00E901BA"/>
    <w:rsid w:val="00EA1993"/>
    <w:rsid w:val="00EF1005"/>
    <w:rsid w:val="00F01D14"/>
    <w:rsid w:val="00F04EA4"/>
    <w:rsid w:val="00F16A9C"/>
    <w:rsid w:val="00F34596"/>
    <w:rsid w:val="00F713D3"/>
    <w:rsid w:val="00FB64E1"/>
    <w:rsid w:val="00FC73AA"/>
    <w:rsid w:val="00FC7C0A"/>
    <w:rsid w:val="00F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3847"/>
  <w15:chartTrackingRefBased/>
  <w15:docId w15:val="{684DF612-C39D-4336-8C74-91D0F3B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E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5C555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4A8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A87"/>
  </w:style>
  <w:style w:type="paragraph" w:styleId="Pidipagina">
    <w:name w:val="footer"/>
    <w:basedOn w:val="Normale"/>
    <w:link w:val="PidipaginaCarattere"/>
    <w:uiPriority w:val="99"/>
    <w:unhideWhenUsed/>
    <w:rsid w:val="00144A8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A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E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EC5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C20EC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B7257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uiPriority w:val="59"/>
    <w:rsid w:val="008A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8A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A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20A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F713D3"/>
    <w:pPr>
      <w:suppressLineNumbers/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C555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C555E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C5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cuments\Modelli%20di%20Office%20personalizzati\carta_guardaval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736FA-CD1A-4D60-9B33-B4340403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carta_guardavalle.dotx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Michele</cp:lastModifiedBy>
  <cp:revision>4</cp:revision>
  <cp:lastPrinted>2020-06-01T06:14:00Z</cp:lastPrinted>
  <dcterms:created xsi:type="dcterms:W3CDTF">2020-06-03T09:07:00Z</dcterms:created>
  <dcterms:modified xsi:type="dcterms:W3CDTF">2020-06-03T09:07:00Z</dcterms:modified>
</cp:coreProperties>
</file>